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5CBFA1F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E2790">
        <w:rPr>
          <w:rFonts w:hAnsi="ＭＳ 明朝" w:cs="ＭＳ 明朝" w:hint="eastAsia"/>
          <w:sz w:val="21"/>
          <w:szCs w:val="20"/>
        </w:rPr>
        <w:t>白鷹町</w:t>
      </w:r>
      <w:bookmarkStart w:id="0" w:name="_GoBack"/>
      <w:bookmarkEnd w:id="0"/>
      <w:r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8E2790"/>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2A626-A8D2-4B86-BB06-80EDF3BA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957577C9</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2023-08-16T01:46:00Z</dcterms:modified>
</cp:coreProperties>
</file>